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2D" w:rsidRPr="00000327" w:rsidRDefault="00E6362D" w:rsidP="001F3A81">
      <w:pPr>
        <w:widowControl w:val="0"/>
        <w:autoSpaceDE w:val="0"/>
        <w:autoSpaceDN w:val="0"/>
        <w:adjustRightInd w:val="0"/>
        <w:ind w:right="-998"/>
        <w:rPr>
          <w:b/>
          <w:bCs/>
          <w:vanish/>
          <w:sz w:val="24"/>
          <w:szCs w:val="24"/>
          <w:specVanish/>
        </w:rPr>
      </w:pPr>
      <w:r>
        <w:rPr>
          <w:b/>
          <w:bCs/>
          <w:sz w:val="24"/>
          <w:szCs w:val="24"/>
        </w:rPr>
        <w:t xml:space="preserve">SCHEDA DELL’OPERA E DATI DEL RICHIEDENTE </w:t>
      </w:r>
    </w:p>
    <w:p w:rsidR="00E6362D" w:rsidRDefault="00E6362D" w:rsidP="001F3A81">
      <w:pPr>
        <w:widowControl w:val="0"/>
        <w:autoSpaceDE w:val="0"/>
        <w:autoSpaceDN w:val="0"/>
        <w:adjustRightInd w:val="0"/>
        <w:ind w:right="-998"/>
        <w:rPr>
          <w:b/>
          <w:bCs/>
          <w:sz w:val="24"/>
          <w:szCs w:val="24"/>
        </w:rPr>
      </w:pPr>
      <w:r>
        <w:rPr>
          <w:b/>
          <w:bCs/>
          <w:sz w:val="24"/>
          <w:szCs w:val="24"/>
        </w:rPr>
        <w:t xml:space="preserve"> </w:t>
      </w:r>
    </w:p>
    <w:p w:rsidR="00E6362D" w:rsidRDefault="00E6362D" w:rsidP="001F3A81">
      <w:pPr>
        <w:widowControl w:val="0"/>
        <w:autoSpaceDE w:val="0"/>
        <w:autoSpaceDN w:val="0"/>
        <w:adjustRightInd w:val="0"/>
        <w:ind w:right="-998"/>
        <w:rPr>
          <w:b/>
          <w:bCs/>
          <w:sz w:val="24"/>
          <w:szCs w:val="24"/>
        </w:rPr>
      </w:pPr>
    </w:p>
    <w:p w:rsidR="00E6362D" w:rsidRDefault="00E6362D" w:rsidP="001F3A81">
      <w:pPr>
        <w:widowControl w:val="0"/>
        <w:autoSpaceDE w:val="0"/>
        <w:autoSpaceDN w:val="0"/>
        <w:adjustRightInd w:val="0"/>
        <w:ind w:right="-998"/>
        <w:rPr>
          <w:b/>
          <w:bCs/>
          <w:sz w:val="24"/>
          <w:szCs w:val="24"/>
        </w:rPr>
      </w:pPr>
    </w:p>
    <w:p w:rsidR="00E6362D" w:rsidRDefault="00E6362D" w:rsidP="001F3A81">
      <w:pPr>
        <w:widowControl w:val="0"/>
        <w:autoSpaceDE w:val="0"/>
        <w:autoSpaceDN w:val="0"/>
        <w:adjustRightInd w:val="0"/>
        <w:ind w:right="-998"/>
        <w:rPr>
          <w:b/>
          <w:bCs/>
          <w:sz w:val="24"/>
          <w:szCs w:val="24"/>
        </w:rPr>
      </w:pPr>
      <w:r>
        <w:rPr>
          <w:b/>
          <w:bCs/>
          <w:sz w:val="24"/>
          <w:szCs w:val="24"/>
        </w:rPr>
        <w:t>- Dati dell’opera</w:t>
      </w:r>
    </w:p>
    <w:p w:rsidR="00E6362D" w:rsidRDefault="00E6362D" w:rsidP="001F3A81">
      <w:pPr>
        <w:widowControl w:val="0"/>
        <w:autoSpaceDE w:val="0"/>
        <w:autoSpaceDN w:val="0"/>
        <w:adjustRightInd w:val="0"/>
        <w:ind w:right="-998"/>
        <w:rPr>
          <w:b/>
          <w:bCs/>
          <w:sz w:val="24"/>
          <w:szCs w:val="24"/>
        </w:rPr>
      </w:pPr>
    </w:p>
    <w:p w:rsidR="00E6362D" w:rsidRDefault="00E6362D" w:rsidP="001F3A81">
      <w:pPr>
        <w:widowControl w:val="0"/>
        <w:autoSpaceDE w:val="0"/>
        <w:autoSpaceDN w:val="0"/>
        <w:adjustRightInd w:val="0"/>
        <w:ind w:right="-998"/>
        <w:rPr>
          <w:b/>
          <w:bCs/>
          <w:sz w:val="24"/>
          <w:szCs w:val="24"/>
        </w:rPr>
      </w:pPr>
    </w:p>
    <w:p w:rsidR="00E6362D" w:rsidRPr="00083CCF" w:rsidRDefault="00E6362D" w:rsidP="001F3A81">
      <w:pPr>
        <w:widowControl w:val="0"/>
        <w:autoSpaceDE w:val="0"/>
        <w:autoSpaceDN w:val="0"/>
        <w:adjustRightInd w:val="0"/>
        <w:ind w:right="-998"/>
        <w:rPr>
          <w:bCs/>
          <w:sz w:val="24"/>
          <w:szCs w:val="24"/>
        </w:rPr>
      </w:pPr>
      <w:r w:rsidRPr="00083CCF">
        <w:rPr>
          <w:bCs/>
          <w:sz w:val="24"/>
          <w:szCs w:val="24"/>
        </w:rPr>
        <w:t>TITOLO (se presente, indicare ove è situato)</w:t>
      </w:r>
    </w:p>
    <w:p w:rsidR="00E6362D" w:rsidRPr="00083CCF" w:rsidRDefault="00E6362D" w:rsidP="001F3A81">
      <w:pPr>
        <w:widowControl w:val="0"/>
        <w:autoSpaceDE w:val="0"/>
        <w:autoSpaceDN w:val="0"/>
        <w:adjustRightInd w:val="0"/>
        <w:ind w:right="-998"/>
        <w:rPr>
          <w:bCs/>
          <w:sz w:val="24"/>
          <w:szCs w:val="24"/>
        </w:rPr>
      </w:pPr>
    </w:p>
    <w:p w:rsidR="00E6362D" w:rsidRDefault="00E6362D" w:rsidP="001F3A81">
      <w:pPr>
        <w:widowControl w:val="0"/>
        <w:autoSpaceDE w:val="0"/>
        <w:autoSpaceDN w:val="0"/>
        <w:adjustRightInd w:val="0"/>
        <w:ind w:right="-998"/>
        <w:rPr>
          <w:bCs/>
          <w:sz w:val="24"/>
          <w:szCs w:val="24"/>
        </w:rPr>
      </w:pPr>
      <w:r>
        <w:rPr>
          <w:bCs/>
          <w:sz w:val="24"/>
          <w:szCs w:val="24"/>
        </w:rPr>
        <w:t>______________________________________________________________________________</w:t>
      </w:r>
    </w:p>
    <w:p w:rsidR="00E6362D" w:rsidRPr="00083CCF" w:rsidRDefault="00E6362D" w:rsidP="001F3A81">
      <w:pPr>
        <w:widowControl w:val="0"/>
        <w:autoSpaceDE w:val="0"/>
        <w:autoSpaceDN w:val="0"/>
        <w:adjustRightInd w:val="0"/>
        <w:ind w:right="-998"/>
        <w:rPr>
          <w:bCs/>
          <w:sz w:val="24"/>
          <w:szCs w:val="24"/>
        </w:rPr>
      </w:pPr>
    </w:p>
    <w:p w:rsidR="00E6362D" w:rsidRDefault="00E6362D" w:rsidP="001F3A81">
      <w:pPr>
        <w:widowControl w:val="0"/>
        <w:autoSpaceDE w:val="0"/>
        <w:autoSpaceDN w:val="0"/>
        <w:adjustRightInd w:val="0"/>
        <w:ind w:right="-998"/>
        <w:rPr>
          <w:bCs/>
          <w:sz w:val="24"/>
          <w:szCs w:val="24"/>
        </w:rPr>
      </w:pPr>
    </w:p>
    <w:p w:rsidR="00E6362D" w:rsidRPr="00083CCF" w:rsidRDefault="00E6362D" w:rsidP="001F3A81">
      <w:pPr>
        <w:widowControl w:val="0"/>
        <w:autoSpaceDE w:val="0"/>
        <w:autoSpaceDN w:val="0"/>
        <w:adjustRightInd w:val="0"/>
        <w:ind w:right="-998"/>
        <w:rPr>
          <w:bCs/>
          <w:sz w:val="24"/>
          <w:szCs w:val="24"/>
        </w:rPr>
      </w:pPr>
      <w:r w:rsidRPr="00083CCF">
        <w:rPr>
          <w:bCs/>
          <w:sz w:val="24"/>
          <w:szCs w:val="24"/>
        </w:rPr>
        <w:t>ANNO (se presente, indicare ove è situato)</w:t>
      </w:r>
    </w:p>
    <w:p w:rsidR="00E6362D" w:rsidRPr="00083CCF" w:rsidRDefault="00E6362D" w:rsidP="001F3A81">
      <w:pPr>
        <w:widowControl w:val="0"/>
        <w:autoSpaceDE w:val="0"/>
        <w:autoSpaceDN w:val="0"/>
        <w:adjustRightInd w:val="0"/>
        <w:ind w:right="-998"/>
        <w:rPr>
          <w:bCs/>
          <w:sz w:val="24"/>
          <w:szCs w:val="24"/>
        </w:rPr>
      </w:pPr>
    </w:p>
    <w:p w:rsidR="00E6362D" w:rsidRPr="00083CCF" w:rsidRDefault="00E6362D" w:rsidP="001F3A81">
      <w:pPr>
        <w:widowControl w:val="0"/>
        <w:autoSpaceDE w:val="0"/>
        <w:autoSpaceDN w:val="0"/>
        <w:adjustRightInd w:val="0"/>
        <w:ind w:right="-998"/>
        <w:rPr>
          <w:bCs/>
          <w:sz w:val="24"/>
          <w:szCs w:val="24"/>
        </w:rPr>
      </w:pPr>
      <w:r>
        <w:rPr>
          <w:bCs/>
          <w:sz w:val="24"/>
          <w:szCs w:val="24"/>
        </w:rPr>
        <w:t>______________________________________________________________________________</w:t>
      </w:r>
    </w:p>
    <w:p w:rsidR="00E6362D" w:rsidRDefault="00E6362D" w:rsidP="001F3A81">
      <w:pPr>
        <w:widowControl w:val="0"/>
        <w:autoSpaceDE w:val="0"/>
        <w:autoSpaceDN w:val="0"/>
        <w:adjustRightInd w:val="0"/>
        <w:ind w:right="-998"/>
        <w:rPr>
          <w:bCs/>
          <w:sz w:val="24"/>
          <w:szCs w:val="24"/>
        </w:rPr>
      </w:pPr>
    </w:p>
    <w:p w:rsidR="00E6362D" w:rsidRDefault="00E6362D" w:rsidP="001F3A81">
      <w:pPr>
        <w:widowControl w:val="0"/>
        <w:autoSpaceDE w:val="0"/>
        <w:autoSpaceDN w:val="0"/>
        <w:adjustRightInd w:val="0"/>
        <w:ind w:right="-998"/>
        <w:rPr>
          <w:bCs/>
          <w:sz w:val="24"/>
          <w:szCs w:val="24"/>
        </w:rPr>
      </w:pPr>
    </w:p>
    <w:p w:rsidR="00E6362D" w:rsidRPr="00083CCF" w:rsidRDefault="00E6362D" w:rsidP="001F3A81">
      <w:pPr>
        <w:widowControl w:val="0"/>
        <w:autoSpaceDE w:val="0"/>
        <w:autoSpaceDN w:val="0"/>
        <w:adjustRightInd w:val="0"/>
        <w:ind w:right="-998"/>
        <w:rPr>
          <w:bCs/>
          <w:sz w:val="24"/>
          <w:szCs w:val="24"/>
        </w:rPr>
      </w:pPr>
      <w:r w:rsidRPr="00083CCF">
        <w:rPr>
          <w:bCs/>
          <w:sz w:val="24"/>
          <w:szCs w:val="24"/>
        </w:rPr>
        <w:t>TECNICA E SUPPORTO (secondo il richiedente. Tale indicazione è facoltativa)</w:t>
      </w:r>
    </w:p>
    <w:p w:rsidR="00E6362D" w:rsidRPr="00083CCF" w:rsidRDefault="00E6362D" w:rsidP="001F3A81">
      <w:pPr>
        <w:widowControl w:val="0"/>
        <w:autoSpaceDE w:val="0"/>
        <w:autoSpaceDN w:val="0"/>
        <w:adjustRightInd w:val="0"/>
        <w:ind w:right="-998"/>
        <w:rPr>
          <w:bCs/>
          <w:sz w:val="24"/>
          <w:szCs w:val="24"/>
        </w:rPr>
      </w:pPr>
    </w:p>
    <w:p w:rsidR="00E6362D" w:rsidRPr="00083CCF" w:rsidRDefault="00E6362D" w:rsidP="001F3A81">
      <w:pPr>
        <w:widowControl w:val="0"/>
        <w:autoSpaceDE w:val="0"/>
        <w:autoSpaceDN w:val="0"/>
        <w:adjustRightInd w:val="0"/>
        <w:ind w:right="-998"/>
        <w:rPr>
          <w:bCs/>
          <w:sz w:val="24"/>
          <w:szCs w:val="24"/>
        </w:rPr>
      </w:pPr>
      <w:r>
        <w:rPr>
          <w:bCs/>
          <w:sz w:val="24"/>
          <w:szCs w:val="24"/>
        </w:rPr>
        <w:t>______________________________________________________________________________</w:t>
      </w:r>
    </w:p>
    <w:p w:rsidR="00E6362D" w:rsidRDefault="00E6362D" w:rsidP="001F3A81">
      <w:pPr>
        <w:widowControl w:val="0"/>
        <w:autoSpaceDE w:val="0"/>
        <w:autoSpaceDN w:val="0"/>
        <w:adjustRightInd w:val="0"/>
        <w:ind w:right="-998"/>
        <w:rPr>
          <w:bCs/>
          <w:sz w:val="24"/>
          <w:szCs w:val="24"/>
        </w:rPr>
      </w:pPr>
    </w:p>
    <w:p w:rsidR="00E6362D" w:rsidRDefault="00E6362D" w:rsidP="001F3A81">
      <w:pPr>
        <w:widowControl w:val="0"/>
        <w:autoSpaceDE w:val="0"/>
        <w:autoSpaceDN w:val="0"/>
        <w:adjustRightInd w:val="0"/>
        <w:ind w:right="-998"/>
        <w:rPr>
          <w:bCs/>
          <w:sz w:val="24"/>
          <w:szCs w:val="24"/>
        </w:rPr>
      </w:pPr>
    </w:p>
    <w:p w:rsidR="00E6362D" w:rsidRPr="00083CCF" w:rsidRDefault="00E6362D" w:rsidP="001F3A81">
      <w:pPr>
        <w:widowControl w:val="0"/>
        <w:autoSpaceDE w:val="0"/>
        <w:autoSpaceDN w:val="0"/>
        <w:adjustRightInd w:val="0"/>
        <w:ind w:right="-998"/>
        <w:rPr>
          <w:bCs/>
          <w:sz w:val="24"/>
          <w:szCs w:val="24"/>
        </w:rPr>
      </w:pPr>
      <w:r w:rsidRPr="00083CCF">
        <w:rPr>
          <w:bCs/>
          <w:sz w:val="24"/>
          <w:szCs w:val="24"/>
        </w:rPr>
        <w:t>FIRMA (se presente, indicare ove è situata)</w:t>
      </w:r>
    </w:p>
    <w:p w:rsidR="00E6362D" w:rsidRPr="00083CCF" w:rsidRDefault="00E6362D" w:rsidP="001F3A81">
      <w:pPr>
        <w:widowControl w:val="0"/>
        <w:autoSpaceDE w:val="0"/>
        <w:autoSpaceDN w:val="0"/>
        <w:adjustRightInd w:val="0"/>
        <w:ind w:right="-998"/>
        <w:rPr>
          <w:bCs/>
          <w:sz w:val="24"/>
          <w:szCs w:val="24"/>
        </w:rPr>
      </w:pPr>
    </w:p>
    <w:p w:rsidR="00E6362D" w:rsidRPr="00083CCF" w:rsidRDefault="00E6362D" w:rsidP="001F3A81">
      <w:pPr>
        <w:widowControl w:val="0"/>
        <w:autoSpaceDE w:val="0"/>
        <w:autoSpaceDN w:val="0"/>
        <w:adjustRightInd w:val="0"/>
        <w:ind w:right="-998"/>
        <w:rPr>
          <w:bCs/>
          <w:sz w:val="24"/>
          <w:szCs w:val="24"/>
        </w:rPr>
      </w:pPr>
      <w:r>
        <w:rPr>
          <w:bCs/>
          <w:sz w:val="24"/>
          <w:szCs w:val="24"/>
        </w:rPr>
        <w:t>______________________________________________________________________________</w:t>
      </w:r>
    </w:p>
    <w:p w:rsidR="00E6362D" w:rsidRDefault="00E6362D" w:rsidP="001F3A81">
      <w:pPr>
        <w:widowControl w:val="0"/>
        <w:autoSpaceDE w:val="0"/>
        <w:autoSpaceDN w:val="0"/>
        <w:adjustRightInd w:val="0"/>
        <w:ind w:right="-998"/>
        <w:rPr>
          <w:bCs/>
          <w:sz w:val="24"/>
          <w:szCs w:val="24"/>
        </w:rPr>
      </w:pPr>
    </w:p>
    <w:p w:rsidR="00E6362D" w:rsidRDefault="00E6362D" w:rsidP="001F3A81">
      <w:pPr>
        <w:widowControl w:val="0"/>
        <w:autoSpaceDE w:val="0"/>
        <w:autoSpaceDN w:val="0"/>
        <w:adjustRightInd w:val="0"/>
        <w:ind w:right="-998"/>
        <w:rPr>
          <w:bCs/>
          <w:sz w:val="24"/>
          <w:szCs w:val="24"/>
        </w:rPr>
      </w:pPr>
    </w:p>
    <w:p w:rsidR="00E6362D" w:rsidRDefault="00E6362D" w:rsidP="001F3A81">
      <w:pPr>
        <w:widowControl w:val="0"/>
        <w:autoSpaceDE w:val="0"/>
        <w:autoSpaceDN w:val="0"/>
        <w:adjustRightInd w:val="0"/>
        <w:ind w:right="-998"/>
        <w:rPr>
          <w:bCs/>
          <w:sz w:val="24"/>
          <w:szCs w:val="24"/>
        </w:rPr>
      </w:pPr>
      <w:r w:rsidRPr="00083CCF">
        <w:rPr>
          <w:bCs/>
          <w:sz w:val="24"/>
          <w:szCs w:val="24"/>
        </w:rPr>
        <w:t>DIMENSIONI</w:t>
      </w:r>
      <w:r>
        <w:rPr>
          <w:bCs/>
          <w:sz w:val="24"/>
          <w:szCs w:val="24"/>
        </w:rPr>
        <w:t xml:space="preserve"> (altezza x base in cm)</w:t>
      </w:r>
    </w:p>
    <w:p w:rsidR="00E6362D" w:rsidRDefault="00E6362D" w:rsidP="001F3A81">
      <w:pPr>
        <w:widowControl w:val="0"/>
        <w:autoSpaceDE w:val="0"/>
        <w:autoSpaceDN w:val="0"/>
        <w:adjustRightInd w:val="0"/>
        <w:ind w:right="-998"/>
        <w:rPr>
          <w:bCs/>
          <w:sz w:val="24"/>
          <w:szCs w:val="24"/>
        </w:rPr>
      </w:pPr>
    </w:p>
    <w:p w:rsidR="00E6362D" w:rsidRDefault="00E6362D" w:rsidP="001F3A81">
      <w:pPr>
        <w:widowControl w:val="0"/>
        <w:autoSpaceDE w:val="0"/>
        <w:autoSpaceDN w:val="0"/>
        <w:adjustRightInd w:val="0"/>
        <w:ind w:right="-998"/>
        <w:rPr>
          <w:bCs/>
          <w:sz w:val="24"/>
          <w:szCs w:val="24"/>
        </w:rPr>
      </w:pPr>
      <w:r>
        <w:rPr>
          <w:bCs/>
          <w:sz w:val="24"/>
          <w:szCs w:val="24"/>
        </w:rPr>
        <w:t>______________________________________________________________________________</w:t>
      </w:r>
    </w:p>
    <w:p w:rsidR="00E6362D" w:rsidRDefault="00E6362D" w:rsidP="001F3A81">
      <w:pPr>
        <w:widowControl w:val="0"/>
        <w:autoSpaceDE w:val="0"/>
        <w:autoSpaceDN w:val="0"/>
        <w:adjustRightInd w:val="0"/>
        <w:ind w:right="-998"/>
        <w:rPr>
          <w:bCs/>
          <w:sz w:val="24"/>
          <w:szCs w:val="24"/>
        </w:rPr>
      </w:pPr>
    </w:p>
    <w:p w:rsidR="00E6362D" w:rsidRPr="00083CCF" w:rsidRDefault="00E6362D" w:rsidP="001F3A81">
      <w:pPr>
        <w:widowControl w:val="0"/>
        <w:autoSpaceDE w:val="0"/>
        <w:autoSpaceDN w:val="0"/>
        <w:adjustRightInd w:val="0"/>
        <w:ind w:right="-998"/>
        <w:rPr>
          <w:bCs/>
          <w:sz w:val="24"/>
          <w:szCs w:val="24"/>
        </w:rPr>
      </w:pPr>
      <w:r w:rsidRPr="00083CCF">
        <w:rPr>
          <w:bCs/>
          <w:sz w:val="24"/>
          <w:szCs w:val="24"/>
        </w:rPr>
        <w:t xml:space="preserve"> </w:t>
      </w:r>
    </w:p>
    <w:p w:rsidR="00E6362D" w:rsidRPr="005F6B6D" w:rsidRDefault="00E6362D" w:rsidP="001F3A81">
      <w:pPr>
        <w:widowControl w:val="0"/>
        <w:autoSpaceDE w:val="0"/>
        <w:autoSpaceDN w:val="0"/>
        <w:adjustRightInd w:val="0"/>
        <w:ind w:right="-998"/>
        <w:rPr>
          <w:bCs/>
          <w:sz w:val="24"/>
          <w:szCs w:val="24"/>
        </w:rPr>
      </w:pPr>
      <w:r w:rsidRPr="005F6B6D">
        <w:rPr>
          <w:bCs/>
          <w:sz w:val="24"/>
          <w:szCs w:val="24"/>
        </w:rPr>
        <w:t xml:space="preserve">PROVENIENZA </w:t>
      </w:r>
    </w:p>
    <w:p w:rsidR="00E6362D" w:rsidRPr="005F6B6D" w:rsidRDefault="00E6362D" w:rsidP="001F3A81">
      <w:pPr>
        <w:widowControl w:val="0"/>
        <w:autoSpaceDE w:val="0"/>
        <w:autoSpaceDN w:val="0"/>
        <w:adjustRightInd w:val="0"/>
        <w:ind w:right="-998"/>
        <w:rPr>
          <w:bCs/>
          <w:sz w:val="24"/>
          <w:szCs w:val="24"/>
        </w:rPr>
      </w:pPr>
    </w:p>
    <w:p w:rsidR="00E6362D" w:rsidRPr="005F6B6D" w:rsidRDefault="00E6362D" w:rsidP="001F3A81">
      <w:pPr>
        <w:widowControl w:val="0"/>
        <w:autoSpaceDE w:val="0"/>
        <w:autoSpaceDN w:val="0"/>
        <w:adjustRightInd w:val="0"/>
        <w:ind w:right="-998"/>
        <w:rPr>
          <w:bCs/>
          <w:sz w:val="24"/>
          <w:szCs w:val="24"/>
        </w:rPr>
      </w:pPr>
      <w:r w:rsidRPr="005F6B6D">
        <w:rPr>
          <w:bCs/>
          <w:sz w:val="24"/>
          <w:szCs w:val="24"/>
        </w:rPr>
        <w:t>______________________________________________________________________________</w:t>
      </w:r>
    </w:p>
    <w:p w:rsidR="00E6362D" w:rsidRPr="005F6B6D" w:rsidRDefault="00E6362D" w:rsidP="001F3A81">
      <w:pPr>
        <w:widowControl w:val="0"/>
        <w:autoSpaceDE w:val="0"/>
        <w:autoSpaceDN w:val="0"/>
        <w:adjustRightInd w:val="0"/>
        <w:ind w:right="-998"/>
        <w:rPr>
          <w:bCs/>
          <w:sz w:val="24"/>
          <w:szCs w:val="24"/>
        </w:rPr>
      </w:pPr>
    </w:p>
    <w:p w:rsidR="00E6362D" w:rsidRDefault="00E6362D" w:rsidP="001F3A81">
      <w:pPr>
        <w:widowControl w:val="0"/>
        <w:autoSpaceDE w:val="0"/>
        <w:autoSpaceDN w:val="0"/>
        <w:adjustRightInd w:val="0"/>
        <w:ind w:right="-998"/>
        <w:rPr>
          <w:bCs/>
          <w:sz w:val="24"/>
          <w:szCs w:val="24"/>
        </w:rPr>
      </w:pPr>
    </w:p>
    <w:p w:rsidR="00E6362D" w:rsidRPr="005F6B6D" w:rsidRDefault="00E6362D" w:rsidP="001F3A81">
      <w:pPr>
        <w:widowControl w:val="0"/>
        <w:autoSpaceDE w:val="0"/>
        <w:autoSpaceDN w:val="0"/>
        <w:adjustRightInd w:val="0"/>
        <w:ind w:right="-998"/>
        <w:rPr>
          <w:bCs/>
          <w:sz w:val="24"/>
          <w:szCs w:val="24"/>
        </w:rPr>
      </w:pPr>
      <w:r w:rsidRPr="005F6B6D">
        <w:rPr>
          <w:bCs/>
          <w:sz w:val="24"/>
          <w:szCs w:val="24"/>
        </w:rPr>
        <w:t xml:space="preserve">STORIA DELL’OPERA (precedenti provenienze se conosciute. Tale indicazione è facoltativa) </w:t>
      </w:r>
    </w:p>
    <w:p w:rsidR="00E6362D" w:rsidRPr="005F6B6D" w:rsidRDefault="00E6362D" w:rsidP="001F3A81">
      <w:pPr>
        <w:widowControl w:val="0"/>
        <w:autoSpaceDE w:val="0"/>
        <w:autoSpaceDN w:val="0"/>
        <w:adjustRightInd w:val="0"/>
        <w:ind w:right="-998"/>
        <w:rPr>
          <w:bCs/>
          <w:sz w:val="24"/>
          <w:szCs w:val="24"/>
        </w:rPr>
      </w:pPr>
    </w:p>
    <w:p w:rsidR="00E6362D" w:rsidRPr="005F6B6D" w:rsidRDefault="00E6362D" w:rsidP="001F3A81">
      <w:pPr>
        <w:widowControl w:val="0"/>
        <w:autoSpaceDE w:val="0"/>
        <w:autoSpaceDN w:val="0"/>
        <w:adjustRightInd w:val="0"/>
        <w:ind w:right="-998"/>
        <w:rPr>
          <w:bCs/>
          <w:sz w:val="24"/>
          <w:szCs w:val="24"/>
        </w:rPr>
      </w:pPr>
      <w:r w:rsidRPr="005F6B6D">
        <w:rPr>
          <w:bCs/>
          <w:sz w:val="24"/>
          <w:szCs w:val="24"/>
        </w:rPr>
        <w:t>______________________________________________________________________________</w:t>
      </w:r>
    </w:p>
    <w:p w:rsidR="00E6362D" w:rsidRPr="005F6B6D" w:rsidRDefault="00E6362D" w:rsidP="001F3A81">
      <w:pPr>
        <w:widowControl w:val="0"/>
        <w:autoSpaceDE w:val="0"/>
        <w:autoSpaceDN w:val="0"/>
        <w:adjustRightInd w:val="0"/>
        <w:ind w:right="-998"/>
        <w:rPr>
          <w:bCs/>
          <w:sz w:val="24"/>
          <w:szCs w:val="24"/>
        </w:rPr>
      </w:pPr>
    </w:p>
    <w:p w:rsidR="00E6362D" w:rsidRDefault="00E6362D" w:rsidP="001F3A81">
      <w:pPr>
        <w:widowControl w:val="0"/>
        <w:autoSpaceDE w:val="0"/>
        <w:autoSpaceDN w:val="0"/>
        <w:adjustRightInd w:val="0"/>
        <w:ind w:right="-998"/>
        <w:rPr>
          <w:bCs/>
          <w:sz w:val="24"/>
          <w:szCs w:val="24"/>
        </w:rPr>
      </w:pPr>
    </w:p>
    <w:p w:rsidR="00E6362D" w:rsidRPr="005F6B6D" w:rsidRDefault="00E6362D" w:rsidP="001F3A81">
      <w:pPr>
        <w:widowControl w:val="0"/>
        <w:autoSpaceDE w:val="0"/>
        <w:autoSpaceDN w:val="0"/>
        <w:adjustRightInd w:val="0"/>
        <w:ind w:right="-998"/>
        <w:rPr>
          <w:bCs/>
          <w:sz w:val="24"/>
          <w:szCs w:val="24"/>
        </w:rPr>
      </w:pPr>
      <w:r w:rsidRPr="005F6B6D">
        <w:rPr>
          <w:bCs/>
          <w:sz w:val="24"/>
          <w:szCs w:val="24"/>
        </w:rPr>
        <w:t>BIBLIOGRAFIA ED ESPOSIZIONI (indicazione di eventuali pubblicazioni e/o esposizioni, se conosciute)</w:t>
      </w:r>
    </w:p>
    <w:p w:rsidR="00E6362D" w:rsidRDefault="00E6362D" w:rsidP="001F3A81">
      <w:pPr>
        <w:widowControl w:val="0"/>
        <w:autoSpaceDE w:val="0"/>
        <w:autoSpaceDN w:val="0"/>
        <w:adjustRightInd w:val="0"/>
        <w:ind w:right="-998"/>
        <w:rPr>
          <w:bCs/>
          <w:sz w:val="24"/>
          <w:szCs w:val="24"/>
        </w:rPr>
      </w:pPr>
    </w:p>
    <w:p w:rsidR="00E6362D" w:rsidRDefault="00E6362D" w:rsidP="001F3A81">
      <w:pPr>
        <w:widowControl w:val="0"/>
        <w:autoSpaceDE w:val="0"/>
        <w:autoSpaceDN w:val="0"/>
        <w:adjustRightInd w:val="0"/>
        <w:ind w:right="-998"/>
        <w:rPr>
          <w:bCs/>
          <w:sz w:val="24"/>
          <w:szCs w:val="24"/>
        </w:rPr>
      </w:pPr>
      <w:r>
        <w:rPr>
          <w:bCs/>
          <w:sz w:val="24"/>
          <w:szCs w:val="24"/>
        </w:rPr>
        <w:t>______________________________________________________________________________</w:t>
      </w:r>
    </w:p>
    <w:p w:rsidR="00E6362D" w:rsidRDefault="00E6362D" w:rsidP="001F3A81">
      <w:pPr>
        <w:widowControl w:val="0"/>
        <w:autoSpaceDE w:val="0"/>
        <w:autoSpaceDN w:val="0"/>
        <w:adjustRightInd w:val="0"/>
        <w:ind w:right="-998"/>
        <w:rPr>
          <w:bCs/>
          <w:sz w:val="24"/>
          <w:szCs w:val="24"/>
        </w:rPr>
      </w:pPr>
    </w:p>
    <w:p w:rsidR="00E6362D" w:rsidRDefault="00E6362D" w:rsidP="001F3A81">
      <w:pPr>
        <w:widowControl w:val="0"/>
        <w:autoSpaceDE w:val="0"/>
        <w:autoSpaceDN w:val="0"/>
        <w:adjustRightInd w:val="0"/>
        <w:ind w:right="-998"/>
        <w:rPr>
          <w:bCs/>
          <w:sz w:val="24"/>
          <w:szCs w:val="24"/>
        </w:rPr>
      </w:pPr>
      <w:r>
        <w:rPr>
          <w:bCs/>
          <w:sz w:val="24"/>
          <w:szCs w:val="24"/>
        </w:rPr>
        <w:t>EVENTUALI ALTRE NOTIZIE</w:t>
      </w:r>
    </w:p>
    <w:p w:rsidR="00E6362D" w:rsidRDefault="00E6362D" w:rsidP="001F3A81">
      <w:pPr>
        <w:widowControl w:val="0"/>
        <w:autoSpaceDE w:val="0"/>
        <w:autoSpaceDN w:val="0"/>
        <w:adjustRightInd w:val="0"/>
        <w:ind w:right="-998"/>
        <w:rPr>
          <w:bCs/>
          <w:sz w:val="24"/>
          <w:szCs w:val="24"/>
        </w:rPr>
      </w:pPr>
    </w:p>
    <w:p w:rsidR="00E6362D" w:rsidRDefault="00E6362D" w:rsidP="001F3A81">
      <w:pPr>
        <w:widowControl w:val="0"/>
        <w:autoSpaceDE w:val="0"/>
        <w:autoSpaceDN w:val="0"/>
        <w:adjustRightInd w:val="0"/>
        <w:ind w:right="-998"/>
        <w:rPr>
          <w:bCs/>
          <w:sz w:val="24"/>
          <w:szCs w:val="24"/>
        </w:rPr>
      </w:pPr>
      <w:r>
        <w:rPr>
          <w:bCs/>
          <w:sz w:val="24"/>
          <w:szCs w:val="24"/>
        </w:rPr>
        <w:t>_____________________________________________________________________________</w:t>
      </w:r>
    </w:p>
    <w:p w:rsidR="00E6362D" w:rsidRDefault="00E6362D" w:rsidP="001F3A81">
      <w:pPr>
        <w:widowControl w:val="0"/>
        <w:autoSpaceDE w:val="0"/>
        <w:autoSpaceDN w:val="0"/>
        <w:adjustRightInd w:val="0"/>
        <w:ind w:right="-998"/>
        <w:rPr>
          <w:bCs/>
          <w:sz w:val="24"/>
          <w:szCs w:val="24"/>
        </w:rPr>
      </w:pPr>
    </w:p>
    <w:p w:rsidR="00E6362D" w:rsidRDefault="00E6362D" w:rsidP="001F3A81">
      <w:pPr>
        <w:widowControl w:val="0"/>
        <w:autoSpaceDE w:val="0"/>
        <w:autoSpaceDN w:val="0"/>
        <w:adjustRightInd w:val="0"/>
        <w:ind w:right="-998"/>
        <w:rPr>
          <w:sz w:val="24"/>
          <w:szCs w:val="24"/>
        </w:rPr>
      </w:pPr>
    </w:p>
    <w:p w:rsidR="00E6362D" w:rsidRDefault="00E6362D" w:rsidP="001F3A81">
      <w:pPr>
        <w:widowControl w:val="0"/>
        <w:autoSpaceDE w:val="0"/>
        <w:autoSpaceDN w:val="0"/>
        <w:adjustRightInd w:val="0"/>
        <w:ind w:right="-998"/>
        <w:rPr>
          <w:sz w:val="24"/>
          <w:szCs w:val="24"/>
        </w:rPr>
      </w:pPr>
    </w:p>
    <w:p w:rsidR="00E6362D" w:rsidRDefault="00E6362D" w:rsidP="001F3A81">
      <w:pPr>
        <w:widowControl w:val="0"/>
        <w:autoSpaceDE w:val="0"/>
        <w:autoSpaceDN w:val="0"/>
        <w:adjustRightInd w:val="0"/>
        <w:ind w:right="-998"/>
        <w:rPr>
          <w:sz w:val="24"/>
          <w:szCs w:val="24"/>
        </w:rPr>
      </w:pPr>
    </w:p>
    <w:p w:rsidR="00E6362D" w:rsidRDefault="00E6362D" w:rsidP="001F3A81">
      <w:pPr>
        <w:widowControl w:val="0"/>
        <w:autoSpaceDE w:val="0"/>
        <w:autoSpaceDN w:val="0"/>
        <w:adjustRightInd w:val="0"/>
        <w:ind w:right="-998"/>
        <w:rPr>
          <w:sz w:val="24"/>
          <w:szCs w:val="24"/>
        </w:rPr>
      </w:pPr>
      <w:r>
        <w:rPr>
          <w:sz w:val="24"/>
          <w:szCs w:val="24"/>
        </w:rPr>
        <w:t>SI ALLEGA (indicazione di tutti gli allegati: fotografie dell’opera e relativi file, ricevuta del bonifico, copia eventuali precedenti expertise dell’opera ecc.):</w:t>
      </w:r>
    </w:p>
    <w:p w:rsidR="00E6362D" w:rsidRDefault="00E6362D" w:rsidP="001F3A81">
      <w:pPr>
        <w:widowControl w:val="0"/>
        <w:autoSpaceDE w:val="0"/>
        <w:autoSpaceDN w:val="0"/>
        <w:adjustRightInd w:val="0"/>
        <w:ind w:right="-998"/>
        <w:rPr>
          <w:sz w:val="24"/>
          <w:szCs w:val="24"/>
        </w:rPr>
      </w:pPr>
    </w:p>
    <w:p w:rsidR="00E6362D" w:rsidRPr="005F6B6D" w:rsidRDefault="00E6362D" w:rsidP="001F3A81">
      <w:pPr>
        <w:widowControl w:val="0"/>
        <w:autoSpaceDE w:val="0"/>
        <w:autoSpaceDN w:val="0"/>
        <w:adjustRightInd w:val="0"/>
        <w:ind w:right="-998"/>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6362D" w:rsidRDefault="00E6362D" w:rsidP="001F3A81">
      <w:pPr>
        <w:widowControl w:val="0"/>
        <w:autoSpaceDE w:val="0"/>
        <w:autoSpaceDN w:val="0"/>
        <w:adjustRightInd w:val="0"/>
        <w:ind w:right="-998"/>
        <w:rPr>
          <w:b/>
          <w:sz w:val="24"/>
          <w:szCs w:val="24"/>
        </w:rPr>
      </w:pPr>
    </w:p>
    <w:p w:rsidR="00E6362D" w:rsidRPr="00176058" w:rsidRDefault="00E6362D" w:rsidP="001F3A81">
      <w:pPr>
        <w:widowControl w:val="0"/>
        <w:autoSpaceDE w:val="0"/>
        <w:autoSpaceDN w:val="0"/>
        <w:adjustRightInd w:val="0"/>
        <w:ind w:right="-998"/>
        <w:rPr>
          <w:b/>
          <w:sz w:val="24"/>
          <w:szCs w:val="24"/>
        </w:rPr>
      </w:pPr>
      <w:r>
        <w:rPr>
          <w:b/>
          <w:sz w:val="24"/>
          <w:szCs w:val="24"/>
        </w:rPr>
        <w:t>- Dati richiedente</w:t>
      </w:r>
    </w:p>
    <w:p w:rsidR="00E6362D" w:rsidRDefault="00E6362D" w:rsidP="001F3A81">
      <w:pPr>
        <w:widowControl w:val="0"/>
        <w:autoSpaceDE w:val="0"/>
        <w:autoSpaceDN w:val="0"/>
        <w:adjustRightInd w:val="0"/>
        <w:ind w:right="-998"/>
        <w:rPr>
          <w:sz w:val="24"/>
          <w:szCs w:val="24"/>
        </w:rPr>
      </w:pPr>
    </w:p>
    <w:p w:rsidR="00E6362D" w:rsidRDefault="00E6362D" w:rsidP="001F3A81">
      <w:pPr>
        <w:widowControl w:val="0"/>
        <w:autoSpaceDE w:val="0"/>
        <w:autoSpaceDN w:val="0"/>
        <w:adjustRightInd w:val="0"/>
        <w:ind w:right="-998"/>
        <w:rPr>
          <w:sz w:val="24"/>
          <w:szCs w:val="24"/>
        </w:rPr>
      </w:pPr>
      <w:r>
        <w:rPr>
          <w:sz w:val="24"/>
          <w:szCs w:val="24"/>
        </w:rPr>
        <w:t>Nome e cognome________________________________________</w:t>
      </w:r>
    </w:p>
    <w:p w:rsidR="00E6362D" w:rsidRDefault="00E6362D" w:rsidP="001F3A81">
      <w:pPr>
        <w:widowControl w:val="0"/>
        <w:autoSpaceDE w:val="0"/>
        <w:autoSpaceDN w:val="0"/>
        <w:adjustRightInd w:val="0"/>
        <w:ind w:right="-998"/>
        <w:rPr>
          <w:sz w:val="24"/>
          <w:szCs w:val="24"/>
        </w:rPr>
      </w:pPr>
    </w:p>
    <w:p w:rsidR="00E6362D" w:rsidRDefault="00E6362D" w:rsidP="001F3A81">
      <w:pPr>
        <w:widowControl w:val="0"/>
        <w:autoSpaceDE w:val="0"/>
        <w:autoSpaceDN w:val="0"/>
        <w:adjustRightInd w:val="0"/>
        <w:ind w:right="-998"/>
        <w:rPr>
          <w:sz w:val="24"/>
          <w:szCs w:val="24"/>
        </w:rPr>
      </w:pPr>
      <w:r>
        <w:rPr>
          <w:sz w:val="24"/>
          <w:szCs w:val="24"/>
        </w:rPr>
        <w:t>Data di nascita__________________________________________</w:t>
      </w:r>
    </w:p>
    <w:p w:rsidR="00E6362D" w:rsidRDefault="00E6362D" w:rsidP="001F3A81">
      <w:pPr>
        <w:widowControl w:val="0"/>
        <w:autoSpaceDE w:val="0"/>
        <w:autoSpaceDN w:val="0"/>
        <w:adjustRightInd w:val="0"/>
        <w:ind w:right="-998"/>
        <w:rPr>
          <w:sz w:val="24"/>
          <w:szCs w:val="24"/>
        </w:rPr>
      </w:pPr>
    </w:p>
    <w:p w:rsidR="00E6362D" w:rsidRDefault="00E6362D" w:rsidP="001F3A81">
      <w:pPr>
        <w:widowControl w:val="0"/>
        <w:autoSpaceDE w:val="0"/>
        <w:autoSpaceDN w:val="0"/>
        <w:adjustRightInd w:val="0"/>
        <w:ind w:right="-998"/>
        <w:rPr>
          <w:sz w:val="24"/>
          <w:szCs w:val="24"/>
        </w:rPr>
      </w:pPr>
      <w:r>
        <w:rPr>
          <w:sz w:val="24"/>
          <w:szCs w:val="24"/>
        </w:rPr>
        <w:t>Indirizzo_______________________________________________</w:t>
      </w:r>
    </w:p>
    <w:p w:rsidR="00E6362D" w:rsidRDefault="00E6362D" w:rsidP="001F3A81">
      <w:pPr>
        <w:widowControl w:val="0"/>
        <w:autoSpaceDE w:val="0"/>
        <w:autoSpaceDN w:val="0"/>
        <w:adjustRightInd w:val="0"/>
        <w:ind w:right="-998"/>
        <w:rPr>
          <w:sz w:val="24"/>
          <w:szCs w:val="24"/>
        </w:rPr>
      </w:pPr>
    </w:p>
    <w:p w:rsidR="00E6362D" w:rsidRDefault="00E6362D" w:rsidP="001F3A81">
      <w:pPr>
        <w:widowControl w:val="0"/>
        <w:autoSpaceDE w:val="0"/>
        <w:autoSpaceDN w:val="0"/>
        <w:adjustRightInd w:val="0"/>
        <w:ind w:right="-998"/>
        <w:rPr>
          <w:sz w:val="24"/>
          <w:szCs w:val="24"/>
        </w:rPr>
      </w:pPr>
      <w:r>
        <w:rPr>
          <w:sz w:val="24"/>
          <w:szCs w:val="24"/>
        </w:rPr>
        <w:t>Città__________________________________________________</w:t>
      </w:r>
    </w:p>
    <w:p w:rsidR="00E6362D" w:rsidRDefault="00E6362D" w:rsidP="001F3A81">
      <w:pPr>
        <w:widowControl w:val="0"/>
        <w:autoSpaceDE w:val="0"/>
        <w:autoSpaceDN w:val="0"/>
        <w:adjustRightInd w:val="0"/>
        <w:ind w:right="-998"/>
        <w:rPr>
          <w:sz w:val="24"/>
          <w:szCs w:val="24"/>
        </w:rPr>
      </w:pPr>
    </w:p>
    <w:p w:rsidR="00E6362D" w:rsidRDefault="00E6362D" w:rsidP="001F3A81">
      <w:pPr>
        <w:widowControl w:val="0"/>
        <w:autoSpaceDE w:val="0"/>
        <w:autoSpaceDN w:val="0"/>
        <w:adjustRightInd w:val="0"/>
        <w:ind w:right="-998"/>
        <w:rPr>
          <w:sz w:val="24"/>
          <w:szCs w:val="24"/>
        </w:rPr>
      </w:pPr>
      <w:r>
        <w:rPr>
          <w:sz w:val="24"/>
          <w:szCs w:val="24"/>
        </w:rPr>
        <w:t>Recapito telefonico_______________________________________</w:t>
      </w:r>
    </w:p>
    <w:p w:rsidR="00E6362D" w:rsidRDefault="00E6362D" w:rsidP="001F3A81">
      <w:pPr>
        <w:widowControl w:val="0"/>
        <w:autoSpaceDE w:val="0"/>
        <w:autoSpaceDN w:val="0"/>
        <w:adjustRightInd w:val="0"/>
        <w:ind w:right="-998"/>
        <w:rPr>
          <w:sz w:val="24"/>
          <w:szCs w:val="24"/>
        </w:rPr>
      </w:pPr>
    </w:p>
    <w:p w:rsidR="00E6362D" w:rsidRDefault="00E6362D" w:rsidP="001F3A81">
      <w:pPr>
        <w:widowControl w:val="0"/>
        <w:autoSpaceDE w:val="0"/>
        <w:autoSpaceDN w:val="0"/>
        <w:adjustRightInd w:val="0"/>
        <w:ind w:right="-998"/>
        <w:rPr>
          <w:sz w:val="24"/>
          <w:szCs w:val="24"/>
        </w:rPr>
      </w:pPr>
      <w:r>
        <w:rPr>
          <w:sz w:val="24"/>
          <w:szCs w:val="24"/>
        </w:rPr>
        <w:t>Indirizzo e-mail _________________________________________</w:t>
      </w:r>
    </w:p>
    <w:p w:rsidR="00E6362D" w:rsidRDefault="00E6362D" w:rsidP="001F3A81">
      <w:pPr>
        <w:widowControl w:val="0"/>
        <w:autoSpaceDE w:val="0"/>
        <w:autoSpaceDN w:val="0"/>
        <w:adjustRightInd w:val="0"/>
        <w:ind w:right="-998"/>
        <w:rPr>
          <w:sz w:val="24"/>
          <w:szCs w:val="24"/>
        </w:rPr>
      </w:pPr>
    </w:p>
    <w:p w:rsidR="00E6362D" w:rsidRDefault="00E6362D" w:rsidP="001F3A81">
      <w:pPr>
        <w:widowControl w:val="0"/>
        <w:autoSpaceDE w:val="0"/>
        <w:autoSpaceDN w:val="0"/>
        <w:adjustRightInd w:val="0"/>
        <w:ind w:right="-998"/>
        <w:rPr>
          <w:sz w:val="24"/>
          <w:szCs w:val="24"/>
        </w:rPr>
      </w:pPr>
      <w:r>
        <w:rPr>
          <w:sz w:val="24"/>
          <w:szCs w:val="24"/>
        </w:rPr>
        <w:t xml:space="preserve">Partita IVA e/o Codice fiscale </w:t>
      </w:r>
    </w:p>
    <w:p w:rsidR="00E6362D" w:rsidRDefault="00E6362D" w:rsidP="001F3A81">
      <w:pPr>
        <w:widowControl w:val="0"/>
        <w:autoSpaceDE w:val="0"/>
        <w:autoSpaceDN w:val="0"/>
        <w:adjustRightInd w:val="0"/>
        <w:ind w:right="-998"/>
        <w:rPr>
          <w:sz w:val="24"/>
          <w:szCs w:val="24"/>
        </w:rPr>
      </w:pPr>
      <w:r>
        <w:rPr>
          <w:sz w:val="24"/>
          <w:szCs w:val="24"/>
        </w:rPr>
        <w:t>(necessario per l’emissione della fattura)______________________</w:t>
      </w:r>
    </w:p>
    <w:p w:rsidR="00E6362D" w:rsidRDefault="00E6362D" w:rsidP="001F3A81">
      <w:pPr>
        <w:widowControl w:val="0"/>
        <w:autoSpaceDE w:val="0"/>
        <w:autoSpaceDN w:val="0"/>
        <w:adjustRightInd w:val="0"/>
        <w:ind w:right="-998"/>
        <w:rPr>
          <w:sz w:val="24"/>
          <w:szCs w:val="24"/>
        </w:rPr>
      </w:pPr>
    </w:p>
    <w:p w:rsidR="00E6362D" w:rsidRDefault="00E6362D" w:rsidP="001F3A81">
      <w:pPr>
        <w:widowControl w:val="0"/>
        <w:autoSpaceDE w:val="0"/>
        <w:autoSpaceDN w:val="0"/>
        <w:adjustRightInd w:val="0"/>
        <w:ind w:right="-998"/>
        <w:rPr>
          <w:sz w:val="24"/>
          <w:szCs w:val="24"/>
        </w:rPr>
      </w:pPr>
    </w:p>
    <w:p w:rsidR="00E6362D" w:rsidRDefault="00E6362D" w:rsidP="00E87EFD">
      <w:pPr>
        <w:widowControl w:val="0"/>
        <w:autoSpaceDE w:val="0"/>
        <w:autoSpaceDN w:val="0"/>
        <w:adjustRightInd w:val="0"/>
        <w:ind w:right="-998"/>
        <w:jc w:val="both"/>
        <w:rPr>
          <w:sz w:val="24"/>
          <w:szCs w:val="24"/>
        </w:rPr>
      </w:pPr>
      <w:r>
        <w:rPr>
          <w:sz w:val="24"/>
          <w:szCs w:val="24"/>
        </w:rPr>
        <w:t>Il richiedente, con la sottoscrizione della presente, dichiara di aver preso conoscenza del “Regolamento per le autenticazioni e l’inserimento in archivio delle opere del Maestro Alberto Savinio” presente sul sito_________________, e di accettare espressamente ogni condizione in esso riportata.</w:t>
      </w:r>
    </w:p>
    <w:p w:rsidR="00E6362D" w:rsidRDefault="00E6362D" w:rsidP="00E87EFD">
      <w:pPr>
        <w:widowControl w:val="0"/>
        <w:autoSpaceDE w:val="0"/>
        <w:autoSpaceDN w:val="0"/>
        <w:adjustRightInd w:val="0"/>
        <w:ind w:right="-998"/>
        <w:jc w:val="both"/>
        <w:rPr>
          <w:sz w:val="24"/>
          <w:szCs w:val="24"/>
        </w:rPr>
      </w:pPr>
    </w:p>
    <w:p w:rsidR="00E6362D" w:rsidRDefault="00E6362D" w:rsidP="00E87EFD">
      <w:pPr>
        <w:widowControl w:val="0"/>
        <w:autoSpaceDE w:val="0"/>
        <w:autoSpaceDN w:val="0"/>
        <w:adjustRightInd w:val="0"/>
        <w:ind w:right="-998"/>
        <w:jc w:val="both"/>
        <w:rPr>
          <w:sz w:val="24"/>
          <w:szCs w:val="24"/>
        </w:rPr>
      </w:pPr>
      <w:r>
        <w:rPr>
          <w:sz w:val="24"/>
          <w:szCs w:val="24"/>
        </w:rPr>
        <w:t>Luogo e data________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Firma________</w:t>
      </w:r>
    </w:p>
    <w:p w:rsidR="00E6362D" w:rsidRDefault="00E6362D" w:rsidP="00E87EFD">
      <w:pPr>
        <w:widowControl w:val="0"/>
        <w:autoSpaceDE w:val="0"/>
        <w:autoSpaceDN w:val="0"/>
        <w:adjustRightInd w:val="0"/>
        <w:ind w:right="-998"/>
        <w:jc w:val="both"/>
        <w:rPr>
          <w:sz w:val="24"/>
          <w:szCs w:val="24"/>
        </w:rPr>
      </w:pPr>
    </w:p>
    <w:p w:rsidR="00E6362D" w:rsidRPr="00DC4358" w:rsidRDefault="00E6362D" w:rsidP="00572DF2">
      <w:pPr>
        <w:widowControl w:val="0"/>
        <w:autoSpaceDE w:val="0"/>
        <w:autoSpaceDN w:val="0"/>
        <w:adjustRightInd w:val="0"/>
        <w:ind w:right="-998"/>
        <w:jc w:val="both"/>
      </w:pPr>
      <w:r w:rsidRPr="00DC4358">
        <w:t xml:space="preserve">Anche ai sensi degli artt. 1341 e 1342 c.c., </w:t>
      </w:r>
      <w:r>
        <w:t xml:space="preserve">il sottoscritto </w:t>
      </w:r>
      <w:r w:rsidRPr="00DC4358">
        <w:t>dichiara di accettare espressamente, in particolare, le seguenti condizioni:</w:t>
      </w:r>
    </w:p>
    <w:p w:rsidR="00E6362D" w:rsidRPr="00DC4358" w:rsidRDefault="00E6362D" w:rsidP="00572DF2">
      <w:pPr>
        <w:widowControl w:val="0"/>
        <w:autoSpaceDE w:val="0"/>
        <w:autoSpaceDN w:val="0"/>
        <w:adjustRightInd w:val="0"/>
        <w:ind w:right="-998"/>
        <w:jc w:val="both"/>
      </w:pPr>
    </w:p>
    <w:p w:rsidR="00E6362D" w:rsidRPr="00DC4358" w:rsidRDefault="00E6362D" w:rsidP="00572DF2">
      <w:pPr>
        <w:widowControl w:val="0"/>
        <w:autoSpaceDE w:val="0"/>
        <w:autoSpaceDN w:val="0"/>
        <w:adjustRightInd w:val="0"/>
        <w:ind w:left="360" w:right="-998"/>
        <w:jc w:val="both"/>
        <w:rPr>
          <w:position w:val="-2"/>
        </w:rPr>
      </w:pPr>
      <w:r w:rsidRPr="00DC4358">
        <w:t xml:space="preserve">- </w:t>
      </w:r>
      <w:r w:rsidRPr="00DC4358">
        <w:rPr>
          <w:position w:val="-2"/>
        </w:rPr>
        <w:t>L’Archivio, in mancanza anche parziale dei documenti e del materiale richiesto (“scheda dell’opera e dati del richiedente” compilata in ogni punto, foto dell’opera e relativo file, ricevuta di bonifico e dati fiscali del richiedente), non avvierà la procedura di esame dell’opera.</w:t>
      </w:r>
    </w:p>
    <w:p w:rsidR="00E6362D" w:rsidRDefault="00E6362D" w:rsidP="00572DF2">
      <w:pPr>
        <w:widowControl w:val="0"/>
        <w:autoSpaceDE w:val="0"/>
        <w:autoSpaceDN w:val="0"/>
        <w:adjustRightInd w:val="0"/>
        <w:ind w:left="360" w:right="-998"/>
        <w:jc w:val="both"/>
        <w:rPr>
          <w:position w:val="-2"/>
        </w:rPr>
      </w:pPr>
      <w:r w:rsidRPr="00DC4358">
        <w:t xml:space="preserve">- </w:t>
      </w:r>
      <w:r w:rsidRPr="00DC4358">
        <w:rPr>
          <w:position w:val="-2"/>
        </w:rPr>
        <w:t xml:space="preserve">L’Archivio, esaminata la documentazione pervenuta, contatterà il richiedente (fatta salva l’ipotesi che la visione delle fotografie non sia di per sé sufficiente per esprimere un parere di </w:t>
      </w:r>
      <w:r>
        <w:rPr>
          <w:position w:val="-2"/>
        </w:rPr>
        <w:t>non autenticità</w:t>
      </w:r>
      <w:r w:rsidRPr="00DC4358">
        <w:rPr>
          <w:position w:val="-2"/>
        </w:rPr>
        <w:t xml:space="preserve">) per concordare la consegna dell’opera (accompagnata dalla “scheda di consegna dell’opera”) per visionarla e analizzarla dal vivo. In tal caso l’Archivio tratterrà l’opera per il tempo strettamente necessario a consentire tale analisi diretta, con obbligo per il richiedente di ritirarla subito dopo tale esame (di regola in giornata), previo avviso, anche via e-mail, da parte dell’Archivio. </w:t>
      </w:r>
    </w:p>
    <w:p w:rsidR="00E6362D" w:rsidRPr="00D30E8D" w:rsidRDefault="00E6362D" w:rsidP="00D30E8D">
      <w:pPr>
        <w:widowControl w:val="0"/>
        <w:autoSpaceDE w:val="0"/>
        <w:autoSpaceDN w:val="0"/>
        <w:adjustRightInd w:val="0"/>
        <w:ind w:left="360" w:right="-993"/>
        <w:jc w:val="both"/>
        <w:rPr>
          <w:position w:val="-2"/>
        </w:rPr>
      </w:pPr>
      <w:r w:rsidRPr="00D30E8D">
        <w:rPr>
          <w:position w:val="-2"/>
        </w:rPr>
        <w:t>Il rifiuto da parte del richiedente di consegnare l’opera per la visione, in caso di richiesta da parte dell’Archivio, comporterà per l’Archivio medesimo l’impossibilità di rilascio della dichiarazione di autenticità dell’opera e di inserimento della medesima in archivio. In tale ipotesi il richiedente non potrà richiedere alcunchè dall’Archivio a titolo di rimborso per somme versate e/o a qualunque altro titolo.</w:t>
      </w:r>
      <w:r w:rsidRPr="00D30E8D">
        <w:rPr>
          <w:position w:val="-2"/>
        </w:rPr>
        <w:tab/>
      </w:r>
    </w:p>
    <w:p w:rsidR="00E6362D" w:rsidRPr="00DC4358" w:rsidRDefault="00E6362D" w:rsidP="00D30E8D">
      <w:pPr>
        <w:widowControl w:val="0"/>
        <w:autoSpaceDE w:val="0"/>
        <w:autoSpaceDN w:val="0"/>
        <w:adjustRightInd w:val="0"/>
        <w:ind w:left="360" w:right="-998"/>
        <w:jc w:val="both"/>
        <w:rPr>
          <w:position w:val="-2"/>
        </w:rPr>
      </w:pPr>
      <w:r w:rsidRPr="00DC4358">
        <w:rPr>
          <w:position w:val="-2"/>
        </w:rPr>
        <w:t>- Qualora l’opera, previo parere del Comitato tecnico-scientifico</w:t>
      </w:r>
      <w:r>
        <w:rPr>
          <w:position w:val="-2"/>
        </w:rPr>
        <w:t xml:space="preserve"> (che viene espresso all’unanimità)</w:t>
      </w:r>
      <w:bookmarkStart w:id="0" w:name="_GoBack"/>
      <w:bookmarkEnd w:id="0"/>
      <w:r w:rsidRPr="00DC4358">
        <w:rPr>
          <w:position w:val="-2"/>
        </w:rPr>
        <w:t xml:space="preserve">, venga ritenuta in possesso dei requisiti che ne attestino la indubbia autenticità, verrà rilasciata dichiarazione su foto di autenticità dell’opera a firma del presidente dell’Archivio e la medesima verrà inserita nell’archivio delle opere di Alberto Savinio.   </w:t>
      </w:r>
    </w:p>
    <w:p w:rsidR="00E6362D" w:rsidRPr="00DC4358" w:rsidRDefault="00E6362D" w:rsidP="00572DF2">
      <w:pPr>
        <w:widowControl w:val="0"/>
        <w:autoSpaceDE w:val="0"/>
        <w:autoSpaceDN w:val="0"/>
        <w:adjustRightInd w:val="0"/>
        <w:ind w:left="360" w:right="-998"/>
        <w:jc w:val="both"/>
        <w:rPr>
          <w:position w:val="-2"/>
        </w:rPr>
      </w:pPr>
      <w:r w:rsidRPr="00DC4358">
        <w:rPr>
          <w:position w:val="-2"/>
        </w:rPr>
        <w:t xml:space="preserve">In caso contrario, l’Archivio comunicherà per iscritto al richiedente l’impossibilità di rilasciare tale dichiarazione di autenticità, e di conseguenza di inserire l’opera in archivio, per carenza della medesima dei requisiti necessari a tal fine. </w:t>
      </w:r>
    </w:p>
    <w:p w:rsidR="00E6362D" w:rsidRPr="00DC4358" w:rsidRDefault="00E6362D" w:rsidP="00D30E8D">
      <w:pPr>
        <w:widowControl w:val="0"/>
        <w:autoSpaceDE w:val="0"/>
        <w:autoSpaceDN w:val="0"/>
        <w:adjustRightInd w:val="0"/>
        <w:ind w:left="360" w:right="-998"/>
        <w:jc w:val="both"/>
        <w:rPr>
          <w:position w:val="-2"/>
        </w:rPr>
      </w:pPr>
      <w:r w:rsidRPr="00DC4358">
        <w:rPr>
          <w:position w:val="-2"/>
        </w:rPr>
        <w:t>- Il parere espresso dall’Archivio è discrezionale e insindacabile. Il richiedente, pertanto si impegna ad accettare il responso dell’Archivio in merito alla dichiarazione di autenticità ovvero di comunicazione di impossibilità di rilascio della medesima (e, quindi, di mancata attribuzione dell’opera al Maestro Alberto Savinio e di conseguente rifiuto di inserimento nel relativo archivio), rinunziando espressamente ad ogni pretesa e/o azione legale nei confronti dell’Archivio Alberto Savinio e/o dei suoi componenti in relazione al diniego di accettare l’opera in archivio e/o di rilasciare la dichiarazione di autenticità.</w:t>
      </w:r>
    </w:p>
    <w:p w:rsidR="00E6362D" w:rsidRPr="00D65B57" w:rsidRDefault="00E6362D" w:rsidP="00AB5CB0">
      <w:pPr>
        <w:widowControl w:val="0"/>
        <w:autoSpaceDE w:val="0"/>
        <w:autoSpaceDN w:val="0"/>
        <w:adjustRightInd w:val="0"/>
        <w:ind w:left="329" w:right="-993"/>
        <w:jc w:val="both"/>
        <w:rPr>
          <w:position w:val="-2"/>
        </w:rPr>
      </w:pPr>
      <w:r w:rsidRPr="00D65B57">
        <w:rPr>
          <w:position w:val="-2"/>
        </w:rPr>
        <w:t xml:space="preserve">- </w:t>
      </w:r>
      <w:r>
        <w:rPr>
          <w:position w:val="-2"/>
        </w:rPr>
        <w:t>L’importo versato al momento della richiesta è dovuto</w:t>
      </w:r>
      <w:r w:rsidRPr="00D65B57">
        <w:rPr>
          <w:position w:val="-2"/>
        </w:rPr>
        <w:t xml:space="preserve"> in ogni caso quale contributo forfettario per l’esame della medesima. Pertanto, anche in ipotesi di opera riconosciuta non autentica dall’Archivio, quest’ultimo non sarà tenuto ad alcun rimborso neanche parziale in favore del richiedente.</w:t>
      </w:r>
    </w:p>
    <w:p w:rsidR="00E6362D" w:rsidRDefault="00E6362D" w:rsidP="00572DF2">
      <w:pPr>
        <w:widowControl w:val="0"/>
        <w:autoSpaceDE w:val="0"/>
        <w:autoSpaceDN w:val="0"/>
        <w:adjustRightInd w:val="0"/>
        <w:ind w:left="300" w:right="-998"/>
        <w:jc w:val="both"/>
        <w:rPr>
          <w:position w:val="-2"/>
        </w:rPr>
      </w:pPr>
    </w:p>
    <w:p w:rsidR="00E6362D" w:rsidRPr="00DC4358" w:rsidRDefault="00E6362D" w:rsidP="00572DF2">
      <w:pPr>
        <w:widowControl w:val="0"/>
        <w:autoSpaceDE w:val="0"/>
        <w:autoSpaceDN w:val="0"/>
        <w:adjustRightInd w:val="0"/>
        <w:ind w:left="300" w:right="-998"/>
        <w:jc w:val="both"/>
        <w:rPr>
          <w:position w:val="-2"/>
        </w:rPr>
      </w:pPr>
      <w:r w:rsidRPr="00DC4358">
        <w:rPr>
          <w:position w:val="-2"/>
        </w:rPr>
        <w:t>- L’Archivio si riserva ogni diritto di pubblicazione dell’opera.</w:t>
      </w:r>
    </w:p>
    <w:p w:rsidR="00E6362D" w:rsidRPr="00DC4358" w:rsidRDefault="00E6362D" w:rsidP="00E87EFD">
      <w:pPr>
        <w:widowControl w:val="0"/>
        <w:autoSpaceDE w:val="0"/>
        <w:autoSpaceDN w:val="0"/>
        <w:adjustRightInd w:val="0"/>
        <w:ind w:right="-998"/>
        <w:jc w:val="both"/>
      </w:pPr>
    </w:p>
    <w:p w:rsidR="00E6362D" w:rsidRDefault="00E6362D" w:rsidP="00D30E8D">
      <w:pPr>
        <w:widowControl w:val="0"/>
        <w:autoSpaceDE w:val="0"/>
        <w:autoSpaceDN w:val="0"/>
        <w:adjustRightInd w:val="0"/>
        <w:ind w:right="-998"/>
        <w:rPr>
          <w:sz w:val="24"/>
        </w:rPr>
      </w:pPr>
      <w:r>
        <w:t>Luogo e data_______</w:t>
      </w:r>
      <w:r w:rsidRPr="00DC4358">
        <w:tab/>
      </w:r>
      <w:r w:rsidRPr="00DC4358">
        <w:tab/>
      </w:r>
      <w:r w:rsidRPr="00DC4358">
        <w:tab/>
      </w:r>
      <w:r w:rsidRPr="00DC4358">
        <w:tab/>
      </w:r>
      <w:r w:rsidRPr="00DC4358">
        <w:tab/>
      </w:r>
      <w:r w:rsidRPr="00DC4358">
        <w:tab/>
      </w:r>
      <w:r w:rsidRPr="00DC4358">
        <w:tab/>
      </w:r>
      <w:r w:rsidRPr="00DC4358">
        <w:tab/>
      </w:r>
      <w:r w:rsidRPr="00DC4358">
        <w:tab/>
      </w:r>
      <w:r w:rsidRPr="00DC4358">
        <w:tab/>
        <w:t>Firma</w:t>
      </w:r>
      <w:r>
        <w:rPr>
          <w:sz w:val="24"/>
        </w:rPr>
        <w:t xml:space="preserve"> </w:t>
      </w:r>
    </w:p>
    <w:sectPr w:rsidR="00E6362D" w:rsidSect="00E22BD3">
      <w:headerReference w:type="default" r:id="rId7"/>
      <w:footerReference w:type="default" r:id="rId8"/>
      <w:pgSz w:w="11907" w:h="16840"/>
      <w:pgMar w:top="1134" w:right="1701" w:bottom="1134" w:left="1701" w:header="284" w:footer="28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2D" w:rsidRDefault="00E6362D">
      <w:r>
        <w:separator/>
      </w:r>
    </w:p>
  </w:endnote>
  <w:endnote w:type="continuationSeparator" w:id="0">
    <w:p w:rsidR="00E6362D" w:rsidRDefault="00E6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2D" w:rsidRDefault="00E6362D">
    <w:pPr>
      <w:widowControl w:val="0"/>
      <w:tabs>
        <w:tab w:val="center" w:pos="3968"/>
        <w:tab w:val="right" w:pos="7937"/>
      </w:tabs>
      <w:rPr>
        <w:snapToGrid w:val="0"/>
        <w:sz w:val="24"/>
        <w:u w:val="single"/>
      </w:rPr>
    </w:pPr>
    <w:r>
      <w:rPr>
        <w:b/>
        <w:snapToGrid w:val="0"/>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2D" w:rsidRDefault="00E6362D">
      <w:r>
        <w:separator/>
      </w:r>
    </w:p>
  </w:footnote>
  <w:footnote w:type="continuationSeparator" w:id="0">
    <w:p w:rsidR="00E6362D" w:rsidRDefault="00E63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2D" w:rsidRDefault="00E6362D">
    <w:pPr>
      <w:widowControl w:val="0"/>
      <w:tabs>
        <w:tab w:val="center" w:pos="3968"/>
        <w:tab w:val="right" w:pos="7937"/>
      </w:tabs>
      <w:rPr>
        <w:snapToGrid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3"/>
      <w:numFmt w:val="decimal"/>
      <w:lvlText w:val="%1."/>
      <w:lvlJc w:val="left"/>
      <w:pPr>
        <w:ind w:left="729"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3"/>
      <w:numFmt w:val="decimal"/>
      <w:lvlText w:val="%1."/>
      <w:lvlJc w:val="left"/>
      <w:pPr>
        <w:ind w:left="720" w:hanging="360"/>
      </w:pPr>
      <w:rPr>
        <w:rFonts w:cs="Times New Roman"/>
      </w:rPr>
    </w:lvl>
    <w:lvl w:ilvl="1" w:tplc="00000066">
      <w:start w:val="2"/>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35F49FA"/>
    <w:multiLevelType w:val="hybridMultilevel"/>
    <w:tmpl w:val="8092F904"/>
    <w:lvl w:ilvl="0" w:tplc="2808054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4255EE1"/>
    <w:multiLevelType w:val="hybridMultilevel"/>
    <w:tmpl w:val="6406A9FC"/>
    <w:lvl w:ilvl="0" w:tplc="B9B6235C">
      <w:start w:val="1"/>
      <w:numFmt w:val="decimal"/>
      <w:lvlText w:val="%1."/>
      <w:lvlJc w:val="left"/>
      <w:pPr>
        <w:ind w:left="1060" w:hanging="700"/>
      </w:pPr>
      <w:rPr>
        <w:rFonts w:ascii="Times New Roman" w:eastAsia="Times New Roman" w:hAnsi="Times New Roman"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7D524A7"/>
    <w:multiLevelType w:val="hybridMultilevel"/>
    <w:tmpl w:val="9BF8E474"/>
    <w:lvl w:ilvl="0" w:tplc="04100011">
      <w:start w:val="1"/>
      <w:numFmt w:val="decimal"/>
      <w:lvlText w:val="%1)"/>
      <w:lvlJc w:val="left"/>
      <w:pPr>
        <w:tabs>
          <w:tab w:val="num" w:pos="720"/>
        </w:tabs>
        <w:ind w:left="720" w:hanging="360"/>
      </w:pPr>
      <w:rPr>
        <w:rFonts w:cs="Times New Roman" w:hint="default"/>
      </w:rPr>
    </w:lvl>
    <w:lvl w:ilvl="1" w:tplc="E4728CBC">
      <w:start w:val="14"/>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A964411"/>
    <w:multiLevelType w:val="hybridMultilevel"/>
    <w:tmpl w:val="B6C8A930"/>
    <w:lvl w:ilvl="0" w:tplc="33A46B10">
      <w:numFmt w:val="bullet"/>
      <w:lvlText w:val="-"/>
      <w:lvlJc w:val="left"/>
      <w:pPr>
        <w:ind w:left="1069" w:hanging="360"/>
      </w:pPr>
      <w:rPr>
        <w:rFonts w:ascii="Times New Roman" w:eastAsia="Times New Roman" w:hAnsi="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96"/>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BCE"/>
    <w:rsid w:val="00000327"/>
    <w:rsid w:val="000154EE"/>
    <w:rsid w:val="00015D87"/>
    <w:rsid w:val="000266B1"/>
    <w:rsid w:val="00083CCF"/>
    <w:rsid w:val="000B424E"/>
    <w:rsid w:val="000B4D89"/>
    <w:rsid w:val="000E3C01"/>
    <w:rsid w:val="000E44B4"/>
    <w:rsid w:val="000F5E82"/>
    <w:rsid w:val="00127DA0"/>
    <w:rsid w:val="00130F4C"/>
    <w:rsid w:val="00150BC6"/>
    <w:rsid w:val="00176058"/>
    <w:rsid w:val="00193F9C"/>
    <w:rsid w:val="001B7E3B"/>
    <w:rsid w:val="001C0BED"/>
    <w:rsid w:val="001D7103"/>
    <w:rsid w:val="001F3A81"/>
    <w:rsid w:val="001F5498"/>
    <w:rsid w:val="001F57EB"/>
    <w:rsid w:val="00202AF0"/>
    <w:rsid w:val="00203AB1"/>
    <w:rsid w:val="00217576"/>
    <w:rsid w:val="00235155"/>
    <w:rsid w:val="00270781"/>
    <w:rsid w:val="002779B2"/>
    <w:rsid w:val="002A01BC"/>
    <w:rsid w:val="002B061C"/>
    <w:rsid w:val="002B13AA"/>
    <w:rsid w:val="0031414F"/>
    <w:rsid w:val="00346D73"/>
    <w:rsid w:val="00350B02"/>
    <w:rsid w:val="00367147"/>
    <w:rsid w:val="00390309"/>
    <w:rsid w:val="003C3C0C"/>
    <w:rsid w:val="003E6B41"/>
    <w:rsid w:val="004113AF"/>
    <w:rsid w:val="00416850"/>
    <w:rsid w:val="00440FD0"/>
    <w:rsid w:val="00444158"/>
    <w:rsid w:val="00482141"/>
    <w:rsid w:val="00497CC7"/>
    <w:rsid w:val="004A1A15"/>
    <w:rsid w:val="004A366A"/>
    <w:rsid w:val="004C11E7"/>
    <w:rsid w:val="0053751B"/>
    <w:rsid w:val="00550BD3"/>
    <w:rsid w:val="00552D64"/>
    <w:rsid w:val="00555AAD"/>
    <w:rsid w:val="00572DF2"/>
    <w:rsid w:val="00575E64"/>
    <w:rsid w:val="00583293"/>
    <w:rsid w:val="0058706C"/>
    <w:rsid w:val="005926FE"/>
    <w:rsid w:val="00597CAF"/>
    <w:rsid w:val="005C2858"/>
    <w:rsid w:val="005D64A1"/>
    <w:rsid w:val="005F36E6"/>
    <w:rsid w:val="005F6B6D"/>
    <w:rsid w:val="00622258"/>
    <w:rsid w:val="00623981"/>
    <w:rsid w:val="0064200A"/>
    <w:rsid w:val="00656A16"/>
    <w:rsid w:val="00656EF6"/>
    <w:rsid w:val="00683B81"/>
    <w:rsid w:val="006950D5"/>
    <w:rsid w:val="006B3DD5"/>
    <w:rsid w:val="006D73D2"/>
    <w:rsid w:val="00722B89"/>
    <w:rsid w:val="007357F9"/>
    <w:rsid w:val="00744ADD"/>
    <w:rsid w:val="007514A8"/>
    <w:rsid w:val="00764308"/>
    <w:rsid w:val="00771A22"/>
    <w:rsid w:val="007817EF"/>
    <w:rsid w:val="00795757"/>
    <w:rsid w:val="007A790A"/>
    <w:rsid w:val="007C4C2F"/>
    <w:rsid w:val="008415E5"/>
    <w:rsid w:val="00853159"/>
    <w:rsid w:val="00861929"/>
    <w:rsid w:val="0086736D"/>
    <w:rsid w:val="00876E7E"/>
    <w:rsid w:val="00884D37"/>
    <w:rsid w:val="008A59E7"/>
    <w:rsid w:val="008B654A"/>
    <w:rsid w:val="008F0430"/>
    <w:rsid w:val="008F4ED7"/>
    <w:rsid w:val="00907355"/>
    <w:rsid w:val="00911BC0"/>
    <w:rsid w:val="0093159E"/>
    <w:rsid w:val="00933985"/>
    <w:rsid w:val="00961DBA"/>
    <w:rsid w:val="00966C70"/>
    <w:rsid w:val="0097134B"/>
    <w:rsid w:val="00985DB8"/>
    <w:rsid w:val="009D7213"/>
    <w:rsid w:val="009E2D72"/>
    <w:rsid w:val="00A01809"/>
    <w:rsid w:val="00A06C74"/>
    <w:rsid w:val="00A156B8"/>
    <w:rsid w:val="00A1728E"/>
    <w:rsid w:val="00A33665"/>
    <w:rsid w:val="00A81981"/>
    <w:rsid w:val="00A826A0"/>
    <w:rsid w:val="00AA4A1D"/>
    <w:rsid w:val="00AB5CB0"/>
    <w:rsid w:val="00AD7B58"/>
    <w:rsid w:val="00AE0B9C"/>
    <w:rsid w:val="00AF0547"/>
    <w:rsid w:val="00AF334F"/>
    <w:rsid w:val="00AF423C"/>
    <w:rsid w:val="00B05C4D"/>
    <w:rsid w:val="00B4671C"/>
    <w:rsid w:val="00B62FC3"/>
    <w:rsid w:val="00B63546"/>
    <w:rsid w:val="00B66B04"/>
    <w:rsid w:val="00B85FFF"/>
    <w:rsid w:val="00B87E5F"/>
    <w:rsid w:val="00B93B63"/>
    <w:rsid w:val="00BD1718"/>
    <w:rsid w:val="00C06BCE"/>
    <w:rsid w:val="00C2089C"/>
    <w:rsid w:val="00C41145"/>
    <w:rsid w:val="00C818C4"/>
    <w:rsid w:val="00C921FE"/>
    <w:rsid w:val="00CA7EF1"/>
    <w:rsid w:val="00CD1794"/>
    <w:rsid w:val="00CE0826"/>
    <w:rsid w:val="00CE0CED"/>
    <w:rsid w:val="00CE39B8"/>
    <w:rsid w:val="00CE5F64"/>
    <w:rsid w:val="00CF75E4"/>
    <w:rsid w:val="00D21790"/>
    <w:rsid w:val="00D223CC"/>
    <w:rsid w:val="00D302C2"/>
    <w:rsid w:val="00D30E8D"/>
    <w:rsid w:val="00D34AB5"/>
    <w:rsid w:val="00D4240A"/>
    <w:rsid w:val="00D54721"/>
    <w:rsid w:val="00D547D5"/>
    <w:rsid w:val="00D56EEC"/>
    <w:rsid w:val="00D65B57"/>
    <w:rsid w:val="00D67C38"/>
    <w:rsid w:val="00D75D33"/>
    <w:rsid w:val="00DA4444"/>
    <w:rsid w:val="00DB6D5D"/>
    <w:rsid w:val="00DC4358"/>
    <w:rsid w:val="00DE759F"/>
    <w:rsid w:val="00E22BD3"/>
    <w:rsid w:val="00E232ED"/>
    <w:rsid w:val="00E50BC0"/>
    <w:rsid w:val="00E6362D"/>
    <w:rsid w:val="00E87EFD"/>
    <w:rsid w:val="00EA2A35"/>
    <w:rsid w:val="00EB2786"/>
    <w:rsid w:val="00EC6F29"/>
    <w:rsid w:val="00EC77E3"/>
    <w:rsid w:val="00EF7388"/>
    <w:rsid w:val="00EF7F6E"/>
    <w:rsid w:val="00F26C82"/>
    <w:rsid w:val="00F55084"/>
    <w:rsid w:val="00F8149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D3"/>
    <w:rPr>
      <w:sz w:val="20"/>
      <w:szCs w:val="20"/>
    </w:rPr>
  </w:style>
  <w:style w:type="paragraph" w:styleId="Heading2">
    <w:name w:val="heading 2"/>
    <w:basedOn w:val="Normal"/>
    <w:next w:val="Normal"/>
    <w:link w:val="Heading2Char"/>
    <w:uiPriority w:val="99"/>
    <w:qFormat/>
    <w:rsid w:val="00E22BD3"/>
    <w:pPr>
      <w:keepNext/>
      <w:widowControl w:val="0"/>
      <w:spacing w:line="360" w:lineRule="atLeast"/>
      <w:jc w:val="center"/>
      <w:outlineLvl w:val="1"/>
    </w:pPr>
    <w:rPr>
      <w:sz w:val="24"/>
    </w:rPr>
  </w:style>
  <w:style w:type="paragraph" w:styleId="Heading3">
    <w:name w:val="heading 3"/>
    <w:basedOn w:val="Normal"/>
    <w:next w:val="Normal"/>
    <w:link w:val="Heading3Char"/>
    <w:uiPriority w:val="99"/>
    <w:qFormat/>
    <w:rsid w:val="00E22BD3"/>
    <w:pPr>
      <w:keepNext/>
      <w:widowControl w:val="0"/>
      <w:spacing w:line="360" w:lineRule="atLeast"/>
      <w:jc w:val="both"/>
      <w:outlineLvl w:val="2"/>
    </w:pPr>
    <w:rPr>
      <w:sz w:val="24"/>
    </w:rPr>
  </w:style>
  <w:style w:type="paragraph" w:styleId="Heading5">
    <w:name w:val="heading 5"/>
    <w:basedOn w:val="Normal"/>
    <w:next w:val="Normal"/>
    <w:link w:val="Heading5Char"/>
    <w:uiPriority w:val="99"/>
    <w:qFormat/>
    <w:rsid w:val="00E22BD3"/>
    <w:pPr>
      <w:keepNext/>
      <w:jc w:val="center"/>
      <w:outlineLvl w:val="4"/>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84D3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84D37"/>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884D37"/>
    <w:rPr>
      <w:rFonts w:ascii="Calibri" w:hAnsi="Calibri" w:cs="Times New Roman"/>
      <w:b/>
      <w:bCs/>
      <w:i/>
      <w:iCs/>
      <w:sz w:val="26"/>
      <w:szCs w:val="26"/>
    </w:rPr>
  </w:style>
  <w:style w:type="paragraph" w:styleId="BodyText">
    <w:name w:val="Body Text"/>
    <w:basedOn w:val="Normal"/>
    <w:link w:val="BodyTextChar"/>
    <w:uiPriority w:val="99"/>
    <w:rsid w:val="00E22BD3"/>
    <w:pPr>
      <w:widowControl w:val="0"/>
      <w:spacing w:line="360" w:lineRule="atLeast"/>
      <w:jc w:val="both"/>
    </w:pPr>
    <w:rPr>
      <w:sz w:val="24"/>
    </w:rPr>
  </w:style>
  <w:style w:type="character" w:customStyle="1" w:styleId="BodyTextChar">
    <w:name w:val="Body Text Char"/>
    <w:basedOn w:val="DefaultParagraphFont"/>
    <w:link w:val="BodyText"/>
    <w:uiPriority w:val="99"/>
    <w:semiHidden/>
    <w:locked/>
    <w:rsid w:val="00884D37"/>
    <w:rPr>
      <w:rFonts w:cs="Times New Roman"/>
      <w:sz w:val="20"/>
      <w:szCs w:val="20"/>
    </w:rPr>
  </w:style>
  <w:style w:type="paragraph" w:styleId="Title">
    <w:name w:val="Title"/>
    <w:basedOn w:val="Normal"/>
    <w:link w:val="TitleChar"/>
    <w:uiPriority w:val="99"/>
    <w:qFormat/>
    <w:rsid w:val="00E22BD3"/>
    <w:pPr>
      <w:spacing w:line="360" w:lineRule="auto"/>
      <w:jc w:val="center"/>
    </w:pPr>
    <w:rPr>
      <w:b/>
      <w:sz w:val="24"/>
    </w:rPr>
  </w:style>
  <w:style w:type="character" w:customStyle="1" w:styleId="TitleChar">
    <w:name w:val="Title Char"/>
    <w:basedOn w:val="DefaultParagraphFont"/>
    <w:link w:val="Title"/>
    <w:uiPriority w:val="99"/>
    <w:locked/>
    <w:rsid w:val="00884D37"/>
    <w:rPr>
      <w:rFonts w:ascii="Cambria" w:hAnsi="Cambria" w:cs="Times New Roman"/>
      <w:b/>
      <w:bCs/>
      <w:kern w:val="28"/>
      <w:sz w:val="32"/>
      <w:szCs w:val="32"/>
    </w:rPr>
  </w:style>
  <w:style w:type="paragraph" w:styleId="BodyText2">
    <w:name w:val="Body Text 2"/>
    <w:basedOn w:val="Normal"/>
    <w:link w:val="BodyText2Char"/>
    <w:uiPriority w:val="99"/>
    <w:rsid w:val="00E22BD3"/>
    <w:pPr>
      <w:spacing w:line="360" w:lineRule="auto"/>
    </w:pPr>
    <w:rPr>
      <w:sz w:val="24"/>
    </w:rPr>
  </w:style>
  <w:style w:type="character" w:customStyle="1" w:styleId="BodyText2Char">
    <w:name w:val="Body Text 2 Char"/>
    <w:basedOn w:val="DefaultParagraphFont"/>
    <w:link w:val="BodyText2"/>
    <w:uiPriority w:val="99"/>
    <w:semiHidden/>
    <w:locked/>
    <w:rsid w:val="00884D37"/>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830</Words>
  <Characters>4733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SCRITTURA PRIVATA</dc:title>
  <dc:subject/>
  <dc:creator>***</dc:creator>
  <cp:keywords/>
  <dc:description/>
  <cp:lastModifiedBy>Massimiliano</cp:lastModifiedBy>
  <cp:revision>6</cp:revision>
  <cp:lastPrinted>2017-04-06T15:02:00Z</cp:lastPrinted>
  <dcterms:created xsi:type="dcterms:W3CDTF">2017-04-07T18:18:00Z</dcterms:created>
  <dcterms:modified xsi:type="dcterms:W3CDTF">2017-04-07T18:31:00Z</dcterms:modified>
</cp:coreProperties>
</file>